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FB" w:rsidRDefault="001A09FB" w:rsidP="001A09F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84EA6">
        <w:rPr>
          <w:rFonts w:ascii="Arial" w:hAnsi="Arial" w:cs="Arial"/>
          <w:bCs/>
          <w:spacing w:val="-3"/>
          <w:sz w:val="22"/>
          <w:szCs w:val="22"/>
        </w:rPr>
        <w:t xml:space="preserve">The Mental Health Review Tribunal is established under the </w:t>
      </w:r>
      <w:r w:rsidRPr="00584EA6">
        <w:rPr>
          <w:rFonts w:ascii="Arial" w:hAnsi="Arial" w:cs="Arial"/>
          <w:bCs/>
          <w:i/>
          <w:spacing w:val="-3"/>
          <w:sz w:val="22"/>
          <w:szCs w:val="22"/>
        </w:rPr>
        <w:t>Mental Health Act 2000</w:t>
      </w:r>
      <w:r w:rsidRPr="00584EA6">
        <w:rPr>
          <w:rFonts w:ascii="Arial" w:hAnsi="Arial" w:cs="Arial"/>
          <w:bCs/>
          <w:spacing w:val="-3"/>
          <w:sz w:val="22"/>
          <w:szCs w:val="22"/>
        </w:rPr>
        <w:t xml:space="preserve">. Its primary role is to provide independent review of persons subject to involuntary detention and treatment under the Act. </w:t>
      </w:r>
    </w:p>
    <w:p w:rsidR="001A09FB" w:rsidRDefault="001A09FB" w:rsidP="001A09F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Tribunal conducts hearings for involuntary, including forensic, patients throughout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0B58B3" w:rsidRPr="00584EA6" w:rsidRDefault="000B58B3" w:rsidP="001A09F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Hearing Panels are composed of three categories of members: legal; psychiatrist; and other persons with qualifications and experience that the Minister considers are relevant to the Tribunal’s jurisdiction (community/indigenous members). </w:t>
      </w:r>
    </w:p>
    <w:p w:rsidR="001A09FB" w:rsidRDefault="002960D6" w:rsidP="001A09F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Act</w:t>
      </w:r>
      <w:r w:rsidR="001A09FB" w:rsidRPr="00584EA6">
        <w:rPr>
          <w:rFonts w:ascii="Arial" w:hAnsi="Arial" w:cs="Arial"/>
          <w:bCs/>
          <w:spacing w:val="-3"/>
          <w:sz w:val="22"/>
          <w:szCs w:val="22"/>
        </w:rPr>
        <w:t xml:space="preserve"> provide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1A09FB" w:rsidRPr="00584EA6">
        <w:rPr>
          <w:rFonts w:ascii="Arial" w:hAnsi="Arial" w:cs="Arial"/>
          <w:bCs/>
          <w:spacing w:val="-3"/>
          <w:sz w:val="22"/>
          <w:szCs w:val="22"/>
        </w:rPr>
        <w:t xml:space="preserve"> that members are appointed by the Governor in Council on a full-time or part-time basis for a term of not longer than three years. </w:t>
      </w:r>
    </w:p>
    <w:p w:rsidR="00E9328F" w:rsidRDefault="00E9328F" w:rsidP="00E932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Candidates have a broad range of skills and experiences and</w:t>
      </w:r>
      <w:r w:rsidRPr="0024638C">
        <w:rPr>
          <w:rFonts w:ascii="Arial" w:hAnsi="Arial" w:cs="Arial"/>
          <w:bCs/>
          <w:spacing w:val="-3"/>
          <w:sz w:val="22"/>
          <w:szCs w:val="22"/>
        </w:rPr>
        <w:t xml:space="preserve"> are located across the State, including </w:t>
      </w:r>
      <w:smartTag w:uri="urn:schemas-microsoft-com:office:smarttags" w:element="City">
        <w:r w:rsidRPr="0024638C">
          <w:rPr>
            <w:rFonts w:ascii="Arial" w:hAnsi="Arial" w:cs="Arial"/>
            <w:bCs/>
            <w:spacing w:val="-3"/>
            <w:sz w:val="22"/>
            <w:szCs w:val="22"/>
          </w:rPr>
          <w:t>Brisbane</w:t>
        </w:r>
      </w:smartTag>
      <w:r w:rsidRPr="0024638C">
        <w:rPr>
          <w:rFonts w:ascii="Arial" w:hAnsi="Arial" w:cs="Arial"/>
          <w:bCs/>
          <w:spacing w:val="-3"/>
          <w:sz w:val="22"/>
          <w:szCs w:val="22"/>
        </w:rPr>
        <w:t xml:space="preserve">, Gold Coast, </w:t>
      </w:r>
      <w:smartTag w:uri="urn:schemas-microsoft-com:office:smarttags" w:element="PlaceName">
        <w:r w:rsidRPr="0024638C">
          <w:rPr>
            <w:rFonts w:ascii="Arial" w:hAnsi="Arial" w:cs="Arial"/>
            <w:bCs/>
            <w:spacing w:val="-3"/>
            <w:sz w:val="22"/>
            <w:szCs w:val="22"/>
          </w:rPr>
          <w:t>Sunshine</w:t>
        </w:r>
      </w:smartTag>
      <w:r w:rsidRPr="0024638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smartTag w:uri="urn:schemas-microsoft-com:office:smarttags" w:element="PlaceType">
        <w:r w:rsidRPr="0024638C">
          <w:rPr>
            <w:rFonts w:ascii="Arial" w:hAnsi="Arial" w:cs="Arial"/>
            <w:bCs/>
            <w:spacing w:val="-3"/>
            <w:sz w:val="22"/>
            <w:szCs w:val="22"/>
          </w:rPr>
          <w:t>Coast</w:t>
        </w:r>
      </w:smartTag>
      <w:r w:rsidRPr="0024638C">
        <w:rPr>
          <w:rFonts w:ascii="Arial" w:hAnsi="Arial" w:cs="Arial"/>
          <w:bCs/>
          <w:spacing w:val="-3"/>
          <w:sz w:val="22"/>
          <w:szCs w:val="22"/>
        </w:rPr>
        <w:t xml:space="preserve">, Mackay, </w:t>
      </w:r>
      <w:smartTag w:uri="urn:schemas-microsoft-com:office:smarttags" w:element="PlaceName">
        <w:r w:rsidRPr="0024638C">
          <w:rPr>
            <w:rFonts w:ascii="Arial" w:hAnsi="Arial" w:cs="Arial"/>
            <w:bCs/>
            <w:spacing w:val="-3"/>
            <w:sz w:val="22"/>
            <w:szCs w:val="22"/>
          </w:rPr>
          <w:t>Fraser</w:t>
        </w:r>
      </w:smartTag>
      <w:r w:rsidRPr="0024638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smartTag w:uri="urn:schemas-microsoft-com:office:smarttags" w:element="PlaceName">
        <w:r w:rsidRPr="0024638C">
          <w:rPr>
            <w:rFonts w:ascii="Arial" w:hAnsi="Arial" w:cs="Arial"/>
            <w:bCs/>
            <w:spacing w:val="-3"/>
            <w:sz w:val="22"/>
            <w:szCs w:val="22"/>
          </w:rPr>
          <w:t>Coast</w:t>
        </w:r>
      </w:smartTag>
      <w:r w:rsidRPr="0024638C">
        <w:rPr>
          <w:rFonts w:ascii="Arial" w:hAnsi="Arial" w:cs="Arial"/>
          <w:bCs/>
          <w:spacing w:val="-3"/>
          <w:sz w:val="22"/>
          <w:szCs w:val="22"/>
        </w:rPr>
        <w:t xml:space="preserve">, Bundaberg, Toowoomba, Rockhampton, </w:t>
      </w:r>
      <w:smartTag w:uri="urn:schemas-microsoft-com:office:smarttags" w:element="City">
        <w:smartTag w:uri="urn:schemas-microsoft-com:office:smarttags" w:element="place">
          <w:r w:rsidRPr="0024638C">
            <w:rPr>
              <w:rFonts w:ascii="Arial" w:hAnsi="Arial" w:cs="Arial"/>
              <w:bCs/>
              <w:spacing w:val="-3"/>
              <w:sz w:val="22"/>
              <w:szCs w:val="22"/>
            </w:rPr>
            <w:t>Cairns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4638C">
        <w:rPr>
          <w:rFonts w:ascii="Arial" w:hAnsi="Arial" w:cs="Arial"/>
          <w:bCs/>
          <w:spacing w:val="-3"/>
          <w:sz w:val="22"/>
          <w:szCs w:val="22"/>
        </w:rPr>
        <w:t xml:space="preserve">and Townsville.  </w:t>
      </w:r>
    </w:p>
    <w:p w:rsidR="007D3B21" w:rsidRPr="007D3B21" w:rsidRDefault="001A09FB" w:rsidP="007D3B2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8250C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6E70E3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4229DE">
        <w:rPr>
          <w:rFonts w:ascii="Arial" w:hAnsi="Arial" w:cs="Arial"/>
          <w:bCs/>
          <w:spacing w:val="-3"/>
          <w:sz w:val="22"/>
          <w:szCs w:val="22"/>
        </w:rPr>
        <w:t>8</w:t>
      </w:r>
      <w:r w:rsidR="002564FC">
        <w:rPr>
          <w:rFonts w:ascii="Arial" w:hAnsi="Arial" w:cs="Arial"/>
          <w:bCs/>
          <w:spacing w:val="-3"/>
          <w:sz w:val="22"/>
          <w:szCs w:val="22"/>
        </w:rPr>
        <w:t>9</w:t>
      </w:r>
      <w:r w:rsidR="004229DE" w:rsidRPr="006E70E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E70E3">
        <w:rPr>
          <w:rFonts w:ascii="Arial" w:hAnsi="Arial" w:cs="Arial"/>
          <w:bCs/>
          <w:spacing w:val="-3"/>
          <w:sz w:val="22"/>
          <w:szCs w:val="22"/>
        </w:rPr>
        <w:t>members</w:t>
      </w:r>
      <w:r w:rsidR="001E6FC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E70E3">
        <w:rPr>
          <w:rFonts w:ascii="Arial" w:hAnsi="Arial" w:cs="Arial"/>
          <w:bCs/>
          <w:spacing w:val="-3"/>
          <w:sz w:val="22"/>
          <w:szCs w:val="22"/>
        </w:rPr>
        <w:t>be recommended to the Governor in Council for appointment as part-time members of the Mental Health Review Tribunal f</w:t>
      </w:r>
      <w:r w:rsidR="002564FC">
        <w:rPr>
          <w:rFonts w:ascii="Arial" w:hAnsi="Arial" w:cs="Arial"/>
          <w:bCs/>
          <w:spacing w:val="-3"/>
          <w:sz w:val="22"/>
          <w:szCs w:val="22"/>
        </w:rPr>
        <w:t>rom the date of Governor in Council approval f</w:t>
      </w:r>
      <w:r w:rsidRPr="006E70E3">
        <w:rPr>
          <w:rFonts w:ascii="Arial" w:hAnsi="Arial" w:cs="Arial"/>
          <w:bCs/>
          <w:spacing w:val="-3"/>
          <w:sz w:val="22"/>
          <w:szCs w:val="22"/>
        </w:rPr>
        <w:t xml:space="preserve">or a three year term </w:t>
      </w:r>
      <w:r w:rsidR="00EC3C38">
        <w:rPr>
          <w:rFonts w:ascii="Arial" w:hAnsi="Arial" w:cs="Arial"/>
          <w:bCs/>
          <w:spacing w:val="-3"/>
          <w:sz w:val="22"/>
          <w:szCs w:val="22"/>
        </w:rPr>
        <w:t>commencing on</w:t>
      </w:r>
      <w:r w:rsidR="00EC3C38" w:rsidRPr="006E70E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E4BBF" w:rsidRPr="006E70E3">
        <w:rPr>
          <w:rFonts w:ascii="Arial" w:hAnsi="Arial" w:cs="Arial"/>
          <w:bCs/>
          <w:spacing w:val="-3"/>
          <w:sz w:val="22"/>
          <w:szCs w:val="22"/>
        </w:rPr>
        <w:t>28 February 2014.</w:t>
      </w:r>
    </w:p>
    <w:p w:rsidR="007D3B21" w:rsidRPr="00C07656" w:rsidRDefault="007D3B21" w:rsidP="0002558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  <w:r w:rsidR="00DB4B4C">
        <w:rPr>
          <w:rFonts w:ascii="Arial" w:hAnsi="Arial" w:cs="Arial"/>
          <w:i/>
          <w:sz w:val="22"/>
          <w:szCs w:val="22"/>
          <w:u w:val="single"/>
        </w:rPr>
        <w:t xml:space="preserve"> (next page)</w:t>
      </w:r>
    </w:p>
    <w:p w:rsidR="007D3B21" w:rsidRDefault="007D3B21" w:rsidP="007D3B2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</w:t>
      </w:r>
      <w:r w:rsidR="00504870">
        <w:rPr>
          <w:rFonts w:ascii="Arial" w:hAnsi="Arial" w:cs="Arial"/>
          <w:sz w:val="22"/>
          <w:szCs w:val="22"/>
        </w:rPr>
        <w:t xml:space="preserve">part-time </w:t>
      </w:r>
      <w:r>
        <w:rPr>
          <w:rFonts w:ascii="Arial" w:hAnsi="Arial" w:cs="Arial"/>
          <w:sz w:val="22"/>
          <w:szCs w:val="22"/>
        </w:rPr>
        <w:t>members appointed</w:t>
      </w:r>
      <w:r w:rsidR="00504870">
        <w:rPr>
          <w:rFonts w:ascii="Arial" w:hAnsi="Arial" w:cs="Arial"/>
          <w:sz w:val="22"/>
          <w:szCs w:val="22"/>
        </w:rPr>
        <w:t xml:space="preserve"> to the Mental Health Review Tribunal</w:t>
      </w:r>
      <w:r>
        <w:rPr>
          <w:rFonts w:ascii="Arial" w:hAnsi="Arial" w:cs="Arial"/>
          <w:sz w:val="22"/>
          <w:szCs w:val="22"/>
        </w:rPr>
        <w:t>.</w:t>
      </w:r>
    </w:p>
    <w:p w:rsidR="007D3B21" w:rsidRDefault="007D3B21" w:rsidP="0002558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25582" w:rsidRDefault="00025582" w:rsidP="0002558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25582" w:rsidRDefault="00025582" w:rsidP="00025582">
      <w:pPr>
        <w:spacing w:before="120"/>
        <w:jc w:val="both"/>
        <w:rPr>
          <w:rFonts w:ascii="Arial" w:hAnsi="Arial" w:cs="Arial"/>
          <w:sz w:val="22"/>
          <w:szCs w:val="22"/>
        </w:rPr>
        <w:sectPr w:rsidR="00025582" w:rsidSect="00502836">
          <w:headerReference w:type="default" r:id="rId8"/>
          <w:headerReference w:type="first" r:id="rId9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lastRenderedPageBreak/>
        <w:t>Brisbane Legal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Barbara Eileen Kent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Hugh Campbell Carter</w:t>
      </w:r>
    </w:p>
    <w:p w:rsidR="00504870" w:rsidRPr="004A1858" w:rsidRDefault="00504870" w:rsidP="0050487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Ann-Margaret Herriot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Mrs Virginia Anita Ryan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Anne-Maree Roche</w:t>
      </w:r>
    </w:p>
    <w:p w:rsidR="00504870" w:rsidRPr="004A1858" w:rsidRDefault="00504870" w:rsidP="0050487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Kathleen Fiona Dare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 xml:space="preserve">Mrs Joanne Mary Collins 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 xml:space="preserve">Ms Alison Colvin 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 xml:space="preserve">Mr Nathan Jarro 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 xml:space="preserve">Mr Michael John McCarthy 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Simon James Burgess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June Margaret Anstee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Mrs Jane Marie Bishop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Pamela Ruth Goodman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Paul Francis Kanowski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Mrs Fiona Mary Ruth Meagher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Glen Cranwell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Dominic Henley Katter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Brisbane Psychiatrists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Sandra Jean Thomson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Janine Roslyn Clarke</w:t>
      </w:r>
    </w:p>
    <w:p w:rsidR="00504870" w:rsidRPr="004A1858" w:rsidRDefault="00504870" w:rsidP="0050487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John William Davies</w:t>
      </w:r>
    </w:p>
    <w:p w:rsidR="00504870" w:rsidRPr="004A1858" w:rsidRDefault="00504870" w:rsidP="0050487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Uday Shankar Kolur</w:t>
      </w:r>
    </w:p>
    <w:p w:rsidR="00504870" w:rsidRPr="004A1858" w:rsidRDefault="00504870" w:rsidP="0050487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Velimir Kovacevic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Arnold Clyde Waugh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Teresa Mary Garrone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Richard Arthur Astill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Ian Douglas Colls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Associate Professor Jagmohan Gilhotra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Maneesh Dhingra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Joanna Loftus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Bhargavaraman Ramanathapura Parthasarathy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Robert Spelta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Pamela van de Hoef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Angela Voita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Robert Ah-Hoon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Hubertina Wilhelmina Maria Lendering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Paul Schneider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Pankaj Relan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Gabrielle Clare Smith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John Raymond Bowles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Subramanian Purushothaman</w:t>
      </w:r>
    </w:p>
    <w:p w:rsidR="00504870" w:rsidRPr="004A1858" w:rsidRDefault="00504870" w:rsidP="0050487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Adrian John Morris</w:t>
      </w:r>
    </w:p>
    <w:p w:rsidR="00504870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4A1858" w:rsidRDefault="004A1858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4A1858" w:rsidRDefault="004A1858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4A1858" w:rsidRPr="004A1858" w:rsidRDefault="004A1858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Brisbane Community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Professor Roger Thomas Dooley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Anne Alison Landsberg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Helen Watkins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Mrs Patricia Hall</w:t>
      </w:r>
    </w:p>
    <w:p w:rsidR="00504870" w:rsidRPr="004A1858" w:rsidRDefault="00504870" w:rsidP="0050487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Leanne Michelle Casey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Mrs Frances Millar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Tracey Anne Barty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Helen Barbara Ridley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Lynette Johannessen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Gwenn Murray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Julia Rita Casey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Stanley Miroslaw Macionis</w:t>
      </w: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Sunshine Coast Legal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John Christopher Parker</w:t>
      </w: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Sunshine Coast Psychiatrist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Marilyn Ann Shrapnel</w:t>
      </w: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Sunshine Coast Community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Mrs Robyn Nolan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Rodney Kenneth Elsworth</w:t>
      </w: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Gold Coast Legal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John Patrick Gallagher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Julie Cowdroy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Gold Coast Psychiatrist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Ruth Ekis</w:t>
      </w: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Gold Coast Community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Athol Webb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Mrs Catherine Jane Till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Toowoomba Legal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Penelope Ann Feil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Michael Dennis Wood</w:t>
      </w: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Toowoomba Psychiatrist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Angela Kelly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Nicola Gay Stephens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 xml:space="preserve">Dr Rosemary Jodrell Campbell </w:t>
      </w:r>
    </w:p>
    <w:p w:rsidR="00504870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4A1858" w:rsidRDefault="004A1858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4A1858" w:rsidRPr="004A1858" w:rsidRDefault="004A1858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Toowoomba Community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 xml:space="preserve">Ms Louise Jan Whitaker 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Ronald John Hampton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Wide Bay Legal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Travis William George</w:t>
      </w: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Wide Bay Community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Rowan Bond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Rockhampton Legal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Jeffrey Robert Clarke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Katina Perren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Paul John Wonnocott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Rockhampton Psychiatrist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Jennifer Anne Barry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Rockhampton Community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Christine Malone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Mackay Community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Mrs Sharon Ann Schoneveld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Townsville Legal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Raoul Giudes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Franklin Donald Richards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Katherine Anne Lindsay</w:t>
      </w: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Townsville Community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Mr Brian Robert Hill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Jennifer Promnitz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Jane Chester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Cairns Legal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Deborah Kathryn Boulden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Dr Daniel Stepniak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</w:p>
    <w:p w:rsidR="00504870" w:rsidRPr="004A1858" w:rsidRDefault="00504870" w:rsidP="00504870">
      <w:pPr>
        <w:rPr>
          <w:rFonts w:ascii="Arial" w:hAnsi="Arial" w:cs="Arial"/>
          <w:b/>
          <w:sz w:val="22"/>
          <w:szCs w:val="22"/>
          <w:u w:val="single"/>
        </w:rPr>
      </w:pPr>
      <w:r w:rsidRPr="004A1858">
        <w:rPr>
          <w:rFonts w:ascii="Arial" w:hAnsi="Arial" w:cs="Arial"/>
          <w:b/>
          <w:sz w:val="22"/>
          <w:szCs w:val="22"/>
          <w:u w:val="single"/>
        </w:rPr>
        <w:t>Cairns Community</w:t>
      </w:r>
    </w:p>
    <w:p w:rsidR="00504870" w:rsidRPr="004A1858" w:rsidRDefault="00504870" w:rsidP="00504870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Denise Zell</w:t>
      </w:r>
    </w:p>
    <w:p w:rsidR="00C23D2B" w:rsidRPr="004A1858" w:rsidRDefault="00504870" w:rsidP="001E2E81">
      <w:pPr>
        <w:rPr>
          <w:rFonts w:ascii="Arial" w:hAnsi="Arial" w:cs="Arial"/>
          <w:sz w:val="22"/>
          <w:szCs w:val="22"/>
        </w:rPr>
      </w:pPr>
      <w:r w:rsidRPr="004A1858">
        <w:rPr>
          <w:rFonts w:ascii="Arial" w:hAnsi="Arial" w:cs="Arial"/>
          <w:sz w:val="22"/>
          <w:szCs w:val="22"/>
        </w:rPr>
        <w:t>Ms Ada Tillett.</w:t>
      </w:r>
    </w:p>
    <w:sectPr w:rsidR="00C23D2B" w:rsidRPr="004A1858" w:rsidSect="004A1858">
      <w:footerReference w:type="default" r:id="rId10"/>
      <w:pgSz w:w="11907" w:h="16840" w:code="9"/>
      <w:pgMar w:top="1134" w:right="1418" w:bottom="851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8C" w:rsidRDefault="002B068C">
      <w:r>
        <w:separator/>
      </w:r>
    </w:p>
  </w:endnote>
  <w:endnote w:type="continuationSeparator" w:id="0">
    <w:p w:rsidR="002B068C" w:rsidRDefault="002B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F90" w:rsidRPr="00DB4B4C" w:rsidRDefault="00A47F90" w:rsidP="00DB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8C" w:rsidRDefault="002B068C">
      <w:r>
        <w:separator/>
      </w:r>
    </w:p>
  </w:footnote>
  <w:footnote w:type="continuationSeparator" w:id="0">
    <w:p w:rsidR="002B068C" w:rsidRDefault="002B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F90" w:rsidRPr="000F1FFE" w:rsidRDefault="00A47F90" w:rsidP="00A47F90">
    <w:pPr>
      <w:tabs>
        <w:tab w:val="left" w:pos="426"/>
      </w:tabs>
      <w:jc w:val="center"/>
      <w:rPr>
        <w:b/>
        <w:szCs w:val="24"/>
        <w:u w:val="single"/>
      </w:rPr>
    </w:pPr>
    <w:r w:rsidRPr="000F1FFE">
      <w:rPr>
        <w:b/>
        <w:szCs w:val="24"/>
        <w:u w:val="single"/>
      </w:rPr>
      <w:t>Part-time members - Mental Health Review Tribunal</w:t>
    </w:r>
  </w:p>
  <w:p w:rsidR="00A47F90" w:rsidRDefault="00A47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F90" w:rsidRPr="00D75134" w:rsidRDefault="00A47F90" w:rsidP="007D3B2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A47F90" w:rsidRPr="00D75134" w:rsidRDefault="00A47F90" w:rsidP="007D3B2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47F90" w:rsidRPr="001E209B" w:rsidRDefault="00A47F90" w:rsidP="007D3B2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February 2014</w:t>
    </w:r>
  </w:p>
  <w:p w:rsidR="00A47F90" w:rsidRDefault="00A47F90" w:rsidP="007D3B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part-time members to the Mental Health Review Tribunal</w:t>
    </w:r>
  </w:p>
  <w:p w:rsidR="00A47F90" w:rsidRDefault="00A47F90" w:rsidP="007D3B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A47F90" w:rsidRDefault="00A47F90" w:rsidP="007D3B21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E2"/>
    <w:rsid w:val="000126CD"/>
    <w:rsid w:val="00020BCE"/>
    <w:rsid w:val="00022F0A"/>
    <w:rsid w:val="00025582"/>
    <w:rsid w:val="000757DC"/>
    <w:rsid w:val="00083DE1"/>
    <w:rsid w:val="0009109D"/>
    <w:rsid w:val="00095CE7"/>
    <w:rsid w:val="000B26F3"/>
    <w:rsid w:val="000B58B3"/>
    <w:rsid w:val="000C32F2"/>
    <w:rsid w:val="000E0A24"/>
    <w:rsid w:val="000F52E2"/>
    <w:rsid w:val="001229D2"/>
    <w:rsid w:val="00126F66"/>
    <w:rsid w:val="00127EB4"/>
    <w:rsid w:val="0013096E"/>
    <w:rsid w:val="00135097"/>
    <w:rsid w:val="001444C3"/>
    <w:rsid w:val="00153223"/>
    <w:rsid w:val="001649D1"/>
    <w:rsid w:val="00164DC7"/>
    <w:rsid w:val="00180A1C"/>
    <w:rsid w:val="001A09FB"/>
    <w:rsid w:val="001A2427"/>
    <w:rsid w:val="001C55D1"/>
    <w:rsid w:val="001C6A26"/>
    <w:rsid w:val="001D43E8"/>
    <w:rsid w:val="001E2E81"/>
    <w:rsid w:val="001E6FCE"/>
    <w:rsid w:val="002048DC"/>
    <w:rsid w:val="00212E85"/>
    <w:rsid w:val="00215202"/>
    <w:rsid w:val="00227717"/>
    <w:rsid w:val="0024638C"/>
    <w:rsid w:val="00247089"/>
    <w:rsid w:val="002522B7"/>
    <w:rsid w:val="002564FC"/>
    <w:rsid w:val="00264BAF"/>
    <w:rsid w:val="002710C9"/>
    <w:rsid w:val="002945DF"/>
    <w:rsid w:val="002960D6"/>
    <w:rsid w:val="002B068C"/>
    <w:rsid w:val="002B4D97"/>
    <w:rsid w:val="002D0F0E"/>
    <w:rsid w:val="002E1EB7"/>
    <w:rsid w:val="002F14E2"/>
    <w:rsid w:val="002F51D3"/>
    <w:rsid w:val="003138A8"/>
    <w:rsid w:val="00322A2B"/>
    <w:rsid w:val="003275A5"/>
    <w:rsid w:val="00332A14"/>
    <w:rsid w:val="00341DCF"/>
    <w:rsid w:val="003638A6"/>
    <w:rsid w:val="00382B40"/>
    <w:rsid w:val="00383670"/>
    <w:rsid w:val="003A4CB2"/>
    <w:rsid w:val="003A6BA7"/>
    <w:rsid w:val="003F7985"/>
    <w:rsid w:val="004040D7"/>
    <w:rsid w:val="00420C73"/>
    <w:rsid w:val="0042145F"/>
    <w:rsid w:val="004229DE"/>
    <w:rsid w:val="0044406B"/>
    <w:rsid w:val="004604FA"/>
    <w:rsid w:val="004619C1"/>
    <w:rsid w:val="00463334"/>
    <w:rsid w:val="0046671D"/>
    <w:rsid w:val="00492A0B"/>
    <w:rsid w:val="0049440A"/>
    <w:rsid w:val="004971D6"/>
    <w:rsid w:val="004A1858"/>
    <w:rsid w:val="004D2C4C"/>
    <w:rsid w:val="004E301B"/>
    <w:rsid w:val="004F6074"/>
    <w:rsid w:val="00501413"/>
    <w:rsid w:val="00502836"/>
    <w:rsid w:val="00504870"/>
    <w:rsid w:val="0055022F"/>
    <w:rsid w:val="00563D38"/>
    <w:rsid w:val="00575492"/>
    <w:rsid w:val="00575E54"/>
    <w:rsid w:val="00592390"/>
    <w:rsid w:val="00594F51"/>
    <w:rsid w:val="005E4B26"/>
    <w:rsid w:val="00606A35"/>
    <w:rsid w:val="00653F5E"/>
    <w:rsid w:val="00654B44"/>
    <w:rsid w:val="00656CDC"/>
    <w:rsid w:val="00661CEF"/>
    <w:rsid w:val="00665C7B"/>
    <w:rsid w:val="0068292B"/>
    <w:rsid w:val="0069315D"/>
    <w:rsid w:val="006A358D"/>
    <w:rsid w:val="006A588A"/>
    <w:rsid w:val="006C137B"/>
    <w:rsid w:val="006C7CBB"/>
    <w:rsid w:val="006D3202"/>
    <w:rsid w:val="006E1AB8"/>
    <w:rsid w:val="006E4BBF"/>
    <w:rsid w:val="006E70E3"/>
    <w:rsid w:val="0072032E"/>
    <w:rsid w:val="00753DB3"/>
    <w:rsid w:val="0075584A"/>
    <w:rsid w:val="00755CB4"/>
    <w:rsid w:val="007622BF"/>
    <w:rsid w:val="007845FA"/>
    <w:rsid w:val="007D3B21"/>
    <w:rsid w:val="007E2A84"/>
    <w:rsid w:val="00807E00"/>
    <w:rsid w:val="0081694D"/>
    <w:rsid w:val="0087385B"/>
    <w:rsid w:val="00880C71"/>
    <w:rsid w:val="0088250C"/>
    <w:rsid w:val="008A74D0"/>
    <w:rsid w:val="008C20B3"/>
    <w:rsid w:val="008E0F03"/>
    <w:rsid w:val="008F3ECE"/>
    <w:rsid w:val="008F6086"/>
    <w:rsid w:val="0092555B"/>
    <w:rsid w:val="00936E2D"/>
    <w:rsid w:val="00967854"/>
    <w:rsid w:val="009C3E2C"/>
    <w:rsid w:val="009D427B"/>
    <w:rsid w:val="009D6AF6"/>
    <w:rsid w:val="009E3934"/>
    <w:rsid w:val="00A00D9B"/>
    <w:rsid w:val="00A46C7D"/>
    <w:rsid w:val="00A47F90"/>
    <w:rsid w:val="00A633FE"/>
    <w:rsid w:val="00A66322"/>
    <w:rsid w:val="00B04D34"/>
    <w:rsid w:val="00B3608E"/>
    <w:rsid w:val="00B516EC"/>
    <w:rsid w:val="00B52ECE"/>
    <w:rsid w:val="00B638EA"/>
    <w:rsid w:val="00B815CA"/>
    <w:rsid w:val="00B90B3F"/>
    <w:rsid w:val="00BA17C7"/>
    <w:rsid w:val="00BB376C"/>
    <w:rsid w:val="00BB7BFA"/>
    <w:rsid w:val="00BC13A3"/>
    <w:rsid w:val="00BD3493"/>
    <w:rsid w:val="00BF09F4"/>
    <w:rsid w:val="00BF41AD"/>
    <w:rsid w:val="00C12450"/>
    <w:rsid w:val="00C129D5"/>
    <w:rsid w:val="00C23D2B"/>
    <w:rsid w:val="00C24C0D"/>
    <w:rsid w:val="00C33BF0"/>
    <w:rsid w:val="00C37D5D"/>
    <w:rsid w:val="00C80344"/>
    <w:rsid w:val="00CA6392"/>
    <w:rsid w:val="00CA7261"/>
    <w:rsid w:val="00CB66B0"/>
    <w:rsid w:val="00CD65FD"/>
    <w:rsid w:val="00CD78F5"/>
    <w:rsid w:val="00CE2554"/>
    <w:rsid w:val="00CF41E9"/>
    <w:rsid w:val="00D028FF"/>
    <w:rsid w:val="00D02D56"/>
    <w:rsid w:val="00D063D5"/>
    <w:rsid w:val="00D33E23"/>
    <w:rsid w:val="00D4154A"/>
    <w:rsid w:val="00D60DC1"/>
    <w:rsid w:val="00D65782"/>
    <w:rsid w:val="00D74E47"/>
    <w:rsid w:val="00D80C56"/>
    <w:rsid w:val="00DA4D44"/>
    <w:rsid w:val="00DB3D14"/>
    <w:rsid w:val="00DB4B4C"/>
    <w:rsid w:val="00DC76F0"/>
    <w:rsid w:val="00DD214B"/>
    <w:rsid w:val="00DE1E5A"/>
    <w:rsid w:val="00DE47FE"/>
    <w:rsid w:val="00DF1A55"/>
    <w:rsid w:val="00DF7244"/>
    <w:rsid w:val="00E121C9"/>
    <w:rsid w:val="00E1567F"/>
    <w:rsid w:val="00E3089A"/>
    <w:rsid w:val="00E311A0"/>
    <w:rsid w:val="00E32CE7"/>
    <w:rsid w:val="00E346A5"/>
    <w:rsid w:val="00E444A3"/>
    <w:rsid w:val="00E44F64"/>
    <w:rsid w:val="00E64A13"/>
    <w:rsid w:val="00E7639F"/>
    <w:rsid w:val="00E9328F"/>
    <w:rsid w:val="00EC3C38"/>
    <w:rsid w:val="00EF46DA"/>
    <w:rsid w:val="00EF50E6"/>
    <w:rsid w:val="00F11DEF"/>
    <w:rsid w:val="00F35175"/>
    <w:rsid w:val="00F40983"/>
    <w:rsid w:val="00F446A2"/>
    <w:rsid w:val="00F47A8B"/>
    <w:rsid w:val="00F65735"/>
    <w:rsid w:val="00F953BA"/>
    <w:rsid w:val="00FA59E9"/>
    <w:rsid w:val="00FD0EA4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paragraph" w:styleId="BalloonText">
    <w:name w:val="Balloon Text"/>
    <w:basedOn w:val="Normal"/>
    <w:semiHidden/>
    <w:rsid w:val="00E9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4A526-C97F-47B5-ADCC-448A5499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0</TotalTime>
  <Pages>2</Pages>
  <Words>566</Words>
  <Characters>3115</Characters>
  <Application>Microsoft Office Word</Application>
  <DocSecurity>0</DocSecurity>
  <Lines>181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3582</CharactersWithSpaces>
  <SharedDoc>false</SharedDoc>
  <HyperlinkBase>https://www.cabinet.qld.gov.au/documents/2014/Feb/Appt Mental health Review Trib/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2014-05-08T01:36:00Z</cp:lastPrinted>
  <dcterms:created xsi:type="dcterms:W3CDTF">2017-10-25T01:14:00Z</dcterms:created>
  <dcterms:modified xsi:type="dcterms:W3CDTF">2018-03-06T01:23:00Z</dcterms:modified>
  <cp:category>Health,Significant_Appointments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